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C4" w:rsidRPr="005F7846" w:rsidRDefault="00C54BC4" w:rsidP="002D1D2F">
      <w:pPr>
        <w:ind w:firstLineChars="650" w:firstLine="1365"/>
        <w:rPr>
          <w:rFonts w:ascii="HGS創英角ﾎﾟｯﾌﾟ体" w:eastAsia="HGS創英角ﾎﾟｯﾌﾟ体" w:hAnsi="HGS創英角ﾎﾟｯﾌﾟ体" w:cs="Times New Roman"/>
          <w:b/>
          <w:bCs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2" o:spid="_x0000_s1026" type="#_x0000_t202" style="position:absolute;left:0;text-align:left;margin-left:21pt;margin-top:279pt;width:200.25pt;height:24.75pt;z-index:251663872;visibility:visible" filled="f" stroked="f" strokeweight=".5pt">
            <v:textbox>
              <w:txbxContent>
                <w:p w:rsidR="00C54BC4" w:rsidRDefault="00C54BC4" w:rsidP="009A43D5">
                  <w:pPr>
                    <w:pStyle w:val="Header"/>
                    <w:rPr>
                      <w:rFonts w:cs="Times New Roman"/>
                    </w:rPr>
                  </w:pPr>
                  <w:r w:rsidRPr="008510B0">
                    <w:rPr>
                      <w:rFonts w:cs="ＭＳ 明朝" w:hint="eastAsia"/>
                      <w:b/>
                      <w:bCs/>
                    </w:rPr>
                    <w:t>清高丸</w:t>
                  </w:r>
                  <w:r>
                    <w:rPr>
                      <w:rFonts w:cs="ＭＳ 明朝" w:hint="eastAsia"/>
                      <w:b/>
                      <w:bCs/>
                    </w:rPr>
                    <w:t xml:space="preserve">　</w:t>
                  </w:r>
                  <w:r>
                    <w:rPr>
                      <w:rFonts w:cs="ＭＳ 明朝" w:hint="eastAsia"/>
                    </w:rPr>
                    <w:t xml:space="preserve">（℡　</w:t>
                  </w:r>
                  <w:r>
                    <w:t>0548-63-3716</w:t>
                  </w:r>
                  <w:r>
                    <w:rPr>
                      <w:rFonts w:cs="ＭＳ 明朝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5" o:spid="_x0000_s1027" type="#_x0000_t202" style="position:absolute;left:0;text-align:left;margin-left:26.25pt;margin-top:342pt;width:189.75pt;height:24.75pt;z-index:251656704;visibility:visible" filled="f" stroked="f" strokeweight=".5pt">
            <v:textbox>
              <w:txbxContent>
                <w:p w:rsidR="00C54BC4" w:rsidRDefault="00C54BC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</w:t>
                  </w:r>
                  <w:r w:rsidRPr="008455ED">
                    <w:rPr>
                      <w:rFonts w:ascii="ＭＳ 明朝" w:hAnsi="ＭＳ 明朝" w:cs="ＭＳ 明朝" w:hint="eastAsia"/>
                    </w:rPr>
                    <w:t xml:space="preserve">⇒　</w:t>
                  </w:r>
                  <w:r>
                    <w:rPr>
                      <w:rFonts w:cs="ＭＳ 明朝" w:hint="eastAsia"/>
                    </w:rPr>
                    <w:t>カツオ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28" type="#_x0000_t202" style="position:absolute;left:0;text-align:left;margin-left:10.5pt;margin-top:51.75pt;width:671.25pt;height:49.5pt;z-index:251633152;visibility:visible" filled="f" stroked="f" strokeweight=".5pt">
            <v:textbox>
              <w:txbxContent>
                <w:p w:rsidR="00C54BC4" w:rsidRPr="00A2264F" w:rsidRDefault="00C54BC4" w:rsidP="00A2264F">
                  <w:pPr>
                    <w:ind w:firstLineChars="50" w:firstLine="241"/>
                    <w:rPr>
                      <w:rFonts w:cs="Times New Roman"/>
                      <w:sz w:val="48"/>
                      <w:szCs w:val="48"/>
                    </w:rPr>
                  </w:pPr>
                  <w:r w:rsidRPr="00A2264F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8"/>
                      <w:szCs w:val="48"/>
                    </w:rPr>
                    <w:t>秋の</w:t>
                  </w:r>
                  <w:r w:rsidRPr="00A2264F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48"/>
                      <w:szCs w:val="48"/>
                    </w:rPr>
                    <w:t>釣りシーズン</w:t>
                  </w:r>
                  <w:r w:rsidRPr="00A2264F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8"/>
                      <w:szCs w:val="48"/>
                    </w:rPr>
                    <w:t>到来</w:t>
                  </w:r>
                  <w:r w:rsidRPr="00A2264F">
                    <w:rPr>
                      <w:sz w:val="48"/>
                      <w:szCs w:val="48"/>
                    </w:rPr>
                    <w:t xml:space="preserve">  </w:t>
                  </w:r>
                  <w:r w:rsidRPr="008455ED">
                    <w:rPr>
                      <w:rFonts w:ascii="ＭＳ 明朝" w:hAnsi="ＭＳ 明朝" w:cs="ＭＳ 明朝" w:hint="eastAsia"/>
                      <w:sz w:val="48"/>
                      <w:szCs w:val="48"/>
                    </w:rPr>
                    <w:t>⁉</w:t>
                  </w:r>
                  <w:r w:rsidRPr="008455ED">
                    <w:rPr>
                      <w:rFonts w:ascii="ＭＳ 明朝" w:hAnsi="ＭＳ 明朝" w:cs="ＭＳ 明朝"/>
                      <w:sz w:val="48"/>
                      <w:szCs w:val="48"/>
                    </w:rPr>
                    <w:t xml:space="preserve">  </w:t>
                  </w:r>
                  <w:r w:rsidRPr="00A2264F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48"/>
                      <w:szCs w:val="48"/>
                    </w:rPr>
                    <w:t>魚種豊富</w:t>
                  </w:r>
                  <w:r w:rsidRPr="008455ED">
                    <w:rPr>
                      <w:rFonts w:ascii="ＭＳ 明朝" w:hAnsi="ＭＳ 明朝" w:cs="ＭＳ 明朝"/>
                      <w:sz w:val="48"/>
                      <w:szCs w:val="48"/>
                    </w:rPr>
                    <w:t xml:space="preserve"> </w:t>
                  </w:r>
                  <w:r w:rsidRPr="00A2264F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48"/>
                      <w:szCs w:val="48"/>
                    </w:rPr>
                    <w:t>マダイ・マイカ</w:t>
                  </w:r>
                  <w:r w:rsidRPr="00A2264F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48"/>
                      <w:szCs w:val="48"/>
                    </w:rPr>
                    <w:t>大本命</w:t>
                  </w:r>
                  <w:r w:rsidRPr="00A2264F">
                    <w:rPr>
                      <w:rFonts w:ascii="HGS創英角ﾎﾟｯﾌﾟ体" w:eastAsia="HGS創英角ﾎﾟｯﾌﾟ体" w:hAnsi="HGS創英角ﾎﾟｯﾌﾟ体" w:cs="HGS創英角ﾎﾟｯﾌﾟ体"/>
                      <w:sz w:val="48"/>
                      <w:szCs w:val="48"/>
                    </w:rPr>
                    <w:t xml:space="preserve"> </w:t>
                  </w:r>
                  <w:r w:rsidRPr="008455ED">
                    <w:rPr>
                      <w:rFonts w:ascii="ＭＳ 明朝" w:hAnsi="ＭＳ 明朝" w:cs="ＭＳ 明朝" w:hint="eastAsia"/>
                      <w:sz w:val="48"/>
                      <w:szCs w:val="48"/>
                    </w:rPr>
                    <w:t>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9" o:spid="_x0000_s1029" type="#_x0000_t202" style="position:absolute;left:0;text-align:left;margin-left:545.25pt;margin-top:499.5pt;width:139.5pt;height:23.25pt;z-index:251681280;visibility:visible" filled="f" stroked="f" strokeweight=".5pt">
            <v:textbox>
              <w:txbxContent>
                <w:p w:rsidR="00C54BC4" w:rsidRDefault="00C54BC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＜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松岡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 xml:space="preserve">隆春　</w:t>
                  </w:r>
                  <w:r>
                    <w:t>8</w:t>
                  </w:r>
                  <w:r>
                    <w:rPr>
                      <w:rFonts w:cs="ＭＳ 明朝" w:hint="eastAsia"/>
                    </w:rPr>
                    <w:t>／</w:t>
                  </w:r>
                  <w:r>
                    <w:t xml:space="preserve">28 </w:t>
                  </w:r>
                  <w:r>
                    <w:rPr>
                      <w:rFonts w:cs="ＭＳ 明朝" w:hint="eastAsia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30" type="#_x0000_t202" style="position:absolute;left:0;text-align:left;margin-left:252.75pt;margin-top:190.5pt;width:202.5pt;height:35.25pt;z-index:251644416;visibility:visible" filled="f" stroked="f" strokeweight=".5pt">
            <v:textbox>
              <w:txbxContent>
                <w:p w:rsidR="00C54BC4" w:rsidRPr="00EC50B7" w:rsidRDefault="00C54BC4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カジキ</w:t>
                  </w:r>
                  <w:r w:rsidRPr="00EC50B7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・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マアジ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31" type="#_x0000_t202" style="position:absolute;left:0;text-align:left;margin-left:249pt;margin-top:156.75pt;width:202.5pt;height:35.25pt;z-index:251643392;visibility:visible" filled="f" stroked="f" strokeweight=".5pt">
            <v:textbox>
              <w:txbxContent>
                <w:p w:rsidR="00C54BC4" w:rsidRPr="00EC50B7" w:rsidRDefault="00C54BC4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マダイ</w:t>
                  </w:r>
                  <w:r w:rsidRPr="00EC50B7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・タチウオ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7" o:spid="_x0000_s1032" type="#_x0000_t62" style="position:absolute;left:0;text-align:left;margin-left:238.5pt;margin-top:109.5pt;width:219.75pt;height:128.25pt;z-index:251635200;visibility:visible;v-text-anchor:middle" adj="7623,-2736" strokeweight="2pt">
            <v:textbox>
              <w:txbxContent>
                <w:p w:rsidR="00C54BC4" w:rsidRDefault="00C54BC4" w:rsidP="00F7627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角丸四角形吹き出し 8" o:spid="_x0000_s1033" type="#_x0000_t62" style="position:absolute;left:0;text-align:left;margin-left:473.25pt;margin-top:105.7pt;width:213.75pt;height:129.75pt;z-index:251636224;visibility:visible;v-text-anchor:middle" adj="5652,-1934" strokeweight="2pt">
            <v:textbox>
              <w:txbxContent>
                <w:p w:rsidR="00C54BC4" w:rsidRDefault="00C54BC4" w:rsidP="00BA5E5D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34" type="#_x0000_t202" style="position:absolute;left:0;text-align:left;margin-left:511.5pt;margin-top:114pt;width:2in;height:39pt;z-index:251640320;visibility:visible" strokeweight=".5pt">
            <v:textbox>
              <w:txbxContent>
                <w:p w:rsidR="00C54BC4" w:rsidRPr="00EC50B7" w:rsidRDefault="00C54BC4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0070C0"/>
                      <w:sz w:val="36"/>
                      <w:szCs w:val="36"/>
                    </w:rPr>
                  </w:pPr>
                  <w:r w:rsidRPr="00EC50B7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0070C0"/>
                      <w:sz w:val="36"/>
                      <w:szCs w:val="36"/>
                    </w:rPr>
                    <w:t>若狭湾・鷹巣沖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35" type="#_x0000_t202" style="position:absolute;left:0;text-align:left;margin-left:483pt;margin-top:156pt;width:202.5pt;height:35.25pt;z-index:251645440;visibility:visible" filled="f" stroked="f" strokeweight=".5pt">
            <v:textbox>
              <w:txbxContent>
                <w:p w:rsidR="00C54BC4" w:rsidRPr="00EC50B7" w:rsidRDefault="00C54BC4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マダイ</w:t>
                  </w:r>
                  <w:r w:rsidRPr="00EC50B7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・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マイカ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036" type="#_x0000_t202" style="position:absolute;left:0;text-align:left;margin-left:484.5pt;margin-top:188.25pt;width:202.5pt;height:35.25pt;z-index:251646464;visibility:visible" filled="f" stroked="f" strokeweight=".5pt">
            <v:textbox>
              <w:txbxContent>
                <w:p w:rsidR="00C54BC4" w:rsidRPr="00EC50B7" w:rsidRDefault="00C54BC4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ハマチ</w:t>
                  </w:r>
                  <w:r w:rsidRPr="00EC50B7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・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マアジ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37" type="#_x0000_t202" style="position:absolute;left:0;text-align:left;margin-left:266.25pt;margin-top:114.75pt;width:160.5pt;height:39pt;z-index:251639296;visibility:visible" strokeweight=".5pt">
            <v:textbox>
              <w:txbxContent>
                <w:p w:rsidR="00C54BC4" w:rsidRPr="00EC50B7" w:rsidRDefault="00C54BC4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0070C0"/>
                      <w:sz w:val="36"/>
                      <w:szCs w:val="36"/>
                    </w:rPr>
                  </w:pPr>
                  <w:r w:rsidRPr="00EC50B7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0070C0"/>
                      <w:sz w:val="36"/>
                      <w:szCs w:val="36"/>
                    </w:rPr>
                    <w:t>伊勢湾・伊勢湾口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38" type="#_x0000_t202" style="position:absolute;left:0;text-align:left;margin-left:49.5pt;margin-top:115.45pt;width:138.75pt;height:38.25pt;z-index:251637248;visibility:visible" strokeweight=".5pt">
            <v:textbox>
              <w:txbxContent>
                <w:p w:rsidR="00C54BC4" w:rsidRPr="00EC50B7" w:rsidRDefault="00C54BC4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0070C0"/>
                      <w:sz w:val="36"/>
                      <w:szCs w:val="36"/>
                    </w:rPr>
                  </w:pPr>
                  <w:r w:rsidRPr="00EC50B7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0070C0"/>
                      <w:sz w:val="36"/>
                      <w:szCs w:val="36"/>
                    </w:rPr>
                    <w:t>御前崎・福田沖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3" o:spid="_x0000_s1039" type="#_x0000_t202" style="position:absolute;left:0;text-align:left;margin-left:15.75pt;margin-top:155.25pt;width:202.5pt;height:40.5pt;z-index:251641344;visibility:visible" filled="f" stroked="f" strokeweight=".5pt">
            <v:textbox>
              <w:txbxContent>
                <w:p w:rsidR="00C54BC4" w:rsidRPr="00EC50B7" w:rsidRDefault="00C54BC4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48"/>
                      <w:szCs w:val="48"/>
                    </w:rPr>
                  </w:pPr>
                  <w:r w:rsidRPr="00EC50B7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カツオ・タチウオ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4" o:spid="_x0000_s1040" type="#_x0000_t202" style="position:absolute;left:0;text-align:left;margin-left:34.5pt;margin-top:191.95pt;width:168pt;height:44.25pt;z-index:251642368;visibility:visible" filled="f" stroked="f" strokeweight=".5pt">
            <v:textbox>
              <w:txbxContent>
                <w:p w:rsidR="00C54BC4" w:rsidRPr="00EC50B7" w:rsidRDefault="00C54BC4" w:rsidP="00EC50B7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イサキ</w:t>
                  </w:r>
                  <w:r w:rsidRPr="00EC50B7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・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クエ</w:t>
                  </w:r>
                </w:p>
              </w:txbxContent>
            </v:textbox>
          </v:shape>
        </w:pict>
      </w:r>
      <w:r>
        <w:rPr>
          <w:noProof/>
        </w:rPr>
        <w:pict>
          <v:shape id="角丸四角形吹き出し 4" o:spid="_x0000_s1041" type="#_x0000_t62" style="position:absolute;left:0;text-align:left;margin-left:10.5pt;margin-top:109.5pt;width:213.75pt;height:126pt;z-index:251634176;visibility:visible;v-text-anchor:middle" adj="15429,-2311" strokeweight="2pt">
            <v:textbox>
              <w:txbxContent>
                <w:p w:rsidR="00C54BC4" w:rsidRDefault="00C54BC4" w:rsidP="00F7627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1" o:spid="_x0000_s1042" type="#_x0000_t202" style="position:absolute;left:0;text-align:left;margin-left:243pt;margin-top:230.25pt;width:3in;height:36pt;z-index:251662848;visibility:visible" filled="f" stroked="f" strokeweight=".5pt">
            <v:textbox>
              <w:txbxContent>
                <w:p w:rsidR="00C54BC4" w:rsidRPr="00286E0D" w:rsidRDefault="00C54BC4">
                  <w:pP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0070C0"/>
                      <w:sz w:val="36"/>
                      <w:szCs w:val="36"/>
                    </w:rPr>
                  </w:pPr>
                  <w:r w:rsidRPr="00286E0D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0070C0"/>
                      <w:sz w:val="36"/>
                      <w:szCs w:val="36"/>
                    </w:rPr>
                    <w:t xml:space="preserve">[ </w:t>
                  </w:r>
                  <w:r w:rsidRPr="00286E0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0070C0"/>
                      <w:sz w:val="36"/>
                      <w:szCs w:val="36"/>
                    </w:rPr>
                    <w:t>船</w:t>
                  </w:r>
                  <w:r w:rsidRPr="00286E0D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0070C0"/>
                      <w:sz w:val="36"/>
                      <w:szCs w:val="36"/>
                    </w:rPr>
                    <w:t xml:space="preserve"> </w:t>
                  </w:r>
                  <w:r w:rsidRPr="00286E0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0070C0"/>
                      <w:sz w:val="36"/>
                      <w:szCs w:val="36"/>
                    </w:rPr>
                    <w:t>宿</w:t>
                  </w:r>
                  <w:r w:rsidRPr="00286E0D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0070C0"/>
                      <w:sz w:val="36"/>
                      <w:szCs w:val="36"/>
                    </w:rPr>
                    <w:t xml:space="preserve"> </w:t>
                  </w:r>
                  <w:r w:rsidRPr="00286E0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0070C0"/>
                      <w:sz w:val="36"/>
                      <w:szCs w:val="36"/>
                    </w:rPr>
                    <w:t>出</w:t>
                  </w:r>
                  <w:r w:rsidRPr="00286E0D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0070C0"/>
                      <w:sz w:val="36"/>
                      <w:szCs w:val="36"/>
                    </w:rPr>
                    <w:t xml:space="preserve"> </w:t>
                  </w:r>
                  <w:r w:rsidRPr="00286E0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0070C0"/>
                      <w:sz w:val="36"/>
                      <w:szCs w:val="36"/>
                    </w:rPr>
                    <w:t>船</w:t>
                  </w:r>
                  <w:r w:rsidRPr="00286E0D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0070C0"/>
                      <w:sz w:val="36"/>
                      <w:szCs w:val="36"/>
                    </w:rPr>
                    <w:t xml:space="preserve"> </w:t>
                  </w:r>
                  <w:r w:rsidRPr="00286E0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0070C0"/>
                      <w:sz w:val="36"/>
                      <w:szCs w:val="36"/>
                    </w:rPr>
                    <w:t>予</w:t>
                  </w:r>
                  <w:r w:rsidRPr="00286E0D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0070C0"/>
                      <w:sz w:val="36"/>
                      <w:szCs w:val="36"/>
                    </w:rPr>
                    <w:t xml:space="preserve"> </w:t>
                  </w:r>
                  <w:r w:rsidRPr="00286E0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0070C0"/>
                      <w:sz w:val="36"/>
                      <w:szCs w:val="36"/>
                    </w:rPr>
                    <w:t>定</w:t>
                  </w:r>
                  <w:r w:rsidRPr="00286E0D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0070C0"/>
                      <w:sz w:val="36"/>
                      <w:szCs w:val="36"/>
                    </w:rPr>
                    <w:t xml:space="preserve"> ]</w:t>
                  </w:r>
                </w:p>
                <w:p w:rsidR="00C54BC4" w:rsidRDefault="00C54BC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0" o:spid="_x0000_s1043" type="#_x0000_t202" style="position:absolute;left:0;text-align:left;margin-left:18.75pt;margin-top:467.25pt;width:205.5pt;height:24.75pt;z-index:251661824;visibility:visible" filled="f" stroked="f" strokeweight=".5pt">
            <v:textbox>
              <w:txbxContent>
                <w:p w:rsidR="00C54BC4" w:rsidRDefault="00C54BC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　　キンメ、ヒラメ〝およがせ“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20" o:spid="_x0000_s1044" style="position:absolute;left:0;text-align:left;margin-left:13.5pt;margin-top:266.25pt;width:213.75pt;height:229.5pt;z-index:251647488;visibility:visible;v-text-anchor:middle" strokeweight="2pt"/>
        </w:pict>
      </w:r>
      <w:r>
        <w:rPr>
          <w:noProof/>
        </w:rPr>
        <w:pict>
          <v:shape id="テキスト ボックス 50" o:spid="_x0000_s1045" type="#_x0000_t202" style="position:absolute;left:0;text-align:left;margin-left:482.25pt;margin-top:317.25pt;width:204.75pt;height:24.75pt;z-index:251682304;visibility:visible" filled="f" stroked="f" strokeweight=".5pt">
            <v:textbox>
              <w:txbxContent>
                <w:p w:rsidR="00C54BC4" w:rsidRDefault="00C54BC4" w:rsidP="009A43D5">
                  <w:pPr>
                    <w:pStyle w:val="Header"/>
                    <w:rPr>
                      <w:rFonts w:cs="Times New Roman"/>
                    </w:rPr>
                  </w:pPr>
                  <w:r w:rsidRPr="00B542D5">
                    <w:rPr>
                      <w:b/>
                      <w:bCs/>
                      <w:sz w:val="18"/>
                      <w:szCs w:val="18"/>
                    </w:rPr>
                    <w:t>F</w:t>
                  </w:r>
                  <w:r w:rsidRPr="00B542D5">
                    <w:rPr>
                      <w:rFonts w:cs="ＭＳ 明朝" w:hint="eastAsia"/>
                      <w:b/>
                      <w:bCs/>
                      <w:sz w:val="18"/>
                      <w:szCs w:val="18"/>
                    </w:rPr>
                    <w:t>・</w:t>
                  </w:r>
                  <w:r w:rsidRPr="00B542D5">
                    <w:rPr>
                      <w:b/>
                      <w:bCs/>
                      <w:sz w:val="18"/>
                      <w:szCs w:val="18"/>
                    </w:rPr>
                    <w:t>MOLAMOLA</w:t>
                  </w:r>
                  <w:r>
                    <w:rPr>
                      <w:rFonts w:cs="ＭＳ 明朝" w:hint="eastAsia"/>
                    </w:rPr>
                    <w:t xml:space="preserve">（℡　</w:t>
                  </w:r>
                  <w:r>
                    <w:t>0770-77-0202</w:t>
                  </w:r>
                  <w:r>
                    <w:rPr>
                      <w:rFonts w:cs="ＭＳ 明朝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4" o:spid="_x0000_s1046" type="#_x0000_t202" style="position:absolute;left:0;text-align:left;margin-left:482.25pt;margin-top:380.25pt;width:200.25pt;height:24.75pt;z-index:251676160;visibility:visible" filled="f" stroked="f" strokeweight=".5pt">
            <v:textbox>
              <w:txbxContent>
                <w:p w:rsidR="00C54BC4" w:rsidRDefault="00C54BC4" w:rsidP="009A43D5">
                  <w:pPr>
                    <w:pStyle w:val="Header"/>
                    <w:rPr>
                      <w:rFonts w:cs="Times New Roman"/>
                    </w:rPr>
                  </w:pPr>
                  <w:r w:rsidRPr="008455ED">
                    <w:rPr>
                      <w:rFonts w:ascii="ＭＳ 明朝" w:hAnsi="ＭＳ 明朝" w:cs="ＭＳ 明朝" w:hint="eastAsia"/>
                      <w:b/>
                      <w:bCs/>
                      <w:sz w:val="16"/>
                      <w:szCs w:val="16"/>
                    </w:rPr>
                    <w:t>アラタニ釣具</w:t>
                  </w:r>
                  <w:r w:rsidRPr="006430E1">
                    <w:rPr>
                      <w:rFonts w:cs="ＭＳ 明朝" w:hint="eastAsia"/>
                      <w:b/>
                      <w:bCs/>
                      <w:sz w:val="16"/>
                      <w:szCs w:val="16"/>
                    </w:rPr>
                    <w:t>店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ＭＳ 明朝" w:hint="eastAsia"/>
                    </w:rPr>
                    <w:t xml:space="preserve">（℡　</w:t>
                  </w:r>
                  <w:r>
                    <w:t>0776-85-1604</w:t>
                  </w:r>
                  <w:r>
                    <w:rPr>
                      <w:rFonts w:cs="ＭＳ 明朝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5" o:spid="_x0000_s1047" type="#_x0000_t202" style="position:absolute;left:0;text-align:left;margin-left:487.5pt;margin-top:395.25pt;width:201.75pt;height:24.75pt;z-index:251677184;visibility:visible" filled="f" stroked="f" strokeweight=".5pt">
            <v:textbox>
              <w:txbxContent>
                <w:p w:rsidR="00C54BC4" w:rsidRDefault="00C54BC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</w:t>
                  </w:r>
                  <w:r w:rsidRPr="008455ED">
                    <w:rPr>
                      <w:rFonts w:ascii="ＭＳ 明朝" w:hAnsi="ＭＳ 明朝" w:cs="ＭＳ 明朝" w:hint="eastAsia"/>
                    </w:rPr>
                    <w:t xml:space="preserve">⇒　</w:t>
                  </w:r>
                  <w:r>
                    <w:rPr>
                      <w:rFonts w:cs="ＭＳ 明朝" w:hint="eastAsia"/>
                    </w:rPr>
                    <w:t>マダイ・ヒラマサ・ハマチ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6" o:spid="_x0000_s1048" type="#_x0000_t202" style="position:absolute;left:0;text-align:left;margin-left:480pt;margin-top:424.5pt;width:211.5pt;height:24.75pt;z-index:251678208;visibility:visible" filled="f" stroked="f" strokeweight=".5pt">
            <v:textbox>
              <w:txbxContent>
                <w:p w:rsidR="00C54BC4" w:rsidRDefault="00C54BC4" w:rsidP="009A43D5">
                  <w:pPr>
                    <w:pStyle w:val="Header"/>
                    <w:rPr>
                      <w:rFonts w:cs="Times New Roman"/>
                    </w:rPr>
                  </w:pPr>
                  <w:r w:rsidRPr="0076461D">
                    <w:rPr>
                      <w:rFonts w:cs="ＭＳ 明朝" w:hint="eastAsia"/>
                      <w:b/>
                      <w:bCs/>
                      <w:sz w:val="16"/>
                      <w:szCs w:val="16"/>
                    </w:rPr>
                    <w:t>ディープオーシャン</w:t>
                  </w:r>
                  <w:r>
                    <w:rPr>
                      <w:rFonts w:cs="ＭＳ 明朝" w:hint="eastAsia"/>
                    </w:rPr>
                    <w:t xml:space="preserve">（℡　</w:t>
                  </w:r>
                  <w:r>
                    <w:t>0770-32-1066</w:t>
                  </w:r>
                  <w:r>
                    <w:rPr>
                      <w:rFonts w:cs="ＭＳ 明朝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6" o:spid="_x0000_s1049" type="#_x0000_t202" style="position:absolute;left:0;text-align:left;margin-left:497.25pt;margin-top:354.75pt;width:189.75pt;height:24.75pt;z-index:251667968;visibility:visible" filled="f" stroked="f" strokeweight=".5pt">
            <v:textbox>
              <w:txbxContent>
                <w:p w:rsidR="00C54BC4" w:rsidRDefault="00C54BC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　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（てんびんフカセ）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1" o:spid="_x0000_s1050" type="#_x0000_t202" style="position:absolute;left:0;text-align:left;margin-left:494.25pt;margin-top:333.75pt;width:189.75pt;height:24.75pt;z-index:251683328;visibility:visible" filled="f" stroked="f" strokeweight=".5pt">
            <v:textbox>
              <w:txbxContent>
                <w:p w:rsidR="00C54BC4" w:rsidRDefault="00C54BC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</w:t>
                  </w:r>
                  <w:r>
                    <w:t xml:space="preserve"> </w:t>
                  </w:r>
                  <w:r w:rsidRPr="008455ED">
                    <w:rPr>
                      <w:rFonts w:ascii="ＭＳ 明朝" w:hAnsi="ＭＳ 明朝" w:cs="ＭＳ 明朝" w:hint="eastAsia"/>
                    </w:rPr>
                    <w:t xml:space="preserve">⇒　</w:t>
                  </w:r>
                  <w:r>
                    <w:rPr>
                      <w:rFonts w:cs="ＭＳ 明朝" w:hint="eastAsia"/>
                    </w:rPr>
                    <w:t>マイカ・マダイ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ヒラマサ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7" o:spid="_x0000_s1051" type="#_x0000_t202" style="position:absolute;left:0;text-align:left;margin-left:482.25pt;margin-top:445.5pt;width:201.75pt;height:24.75pt;z-index:251679232;visibility:visible" filled="f" stroked="f" strokeweight=".5pt">
            <v:textbox>
              <w:txbxContent>
                <w:p w:rsidR="00C54BC4" w:rsidRDefault="00C54BC4" w:rsidP="000C467A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</w:t>
                  </w:r>
                  <w:r>
                    <w:t xml:space="preserve"> </w:t>
                  </w:r>
                  <w:r w:rsidRPr="008455ED">
                    <w:rPr>
                      <w:rFonts w:ascii="ＭＳ 明朝" w:hAnsi="ＭＳ 明朝" w:cs="ＭＳ 明朝" w:hint="eastAsia"/>
                    </w:rPr>
                    <w:t xml:space="preserve">⇒　</w:t>
                  </w:r>
                  <w:r>
                    <w:rPr>
                      <w:rFonts w:cs="ＭＳ 明朝" w:hint="eastAsia"/>
                    </w:rPr>
                    <w:t>マイカ・マルイカ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8" o:spid="_x0000_s1052" type="#_x0000_t202" style="position:absolute;left:0;text-align:left;margin-left:482.25pt;margin-top:462.75pt;width:201.75pt;height:24.75pt;z-index:251680256;visibility:visible" filled="f" stroked="f" strokeweight=".5pt">
            <v:textbox>
              <w:txbxContent>
                <w:p w:rsidR="00C54BC4" w:rsidRDefault="00C54BC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 xml:space="preserve">　</w:t>
                  </w:r>
                  <w:r>
                    <w:t xml:space="preserve">  </w:t>
                  </w:r>
                  <w:r>
                    <w:rPr>
                      <w:rFonts w:cs="ＭＳ 明朝" w:hint="eastAsia"/>
                    </w:rPr>
                    <w:t>ヒラメ・青物（タテ釣り）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7" o:spid="_x0000_s1053" type="#_x0000_t202" style="position:absolute;left:0;text-align:left;margin-left:21pt;margin-top:396.75pt;width:189.75pt;height:24.75pt;z-index:251658752;visibility:visible" filled="f" stroked="f" strokeweight=".5pt">
            <v:textbox>
              <w:txbxContent>
                <w:p w:rsidR="00C54BC4" w:rsidRDefault="00C54BC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</w:t>
                  </w:r>
                  <w:r w:rsidRPr="008455ED">
                    <w:rPr>
                      <w:rFonts w:ascii="ＭＳ 明朝" w:hAnsi="ＭＳ 明朝" w:cs="ＭＳ 明朝" w:hint="eastAsia"/>
                    </w:rPr>
                    <w:t xml:space="preserve">⇒　</w:t>
                  </w:r>
                  <w:r>
                    <w:rPr>
                      <w:rFonts w:cs="ＭＳ 明朝" w:hint="eastAsia"/>
                    </w:rPr>
                    <w:t>イサキアジ五目・タチウオ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6" o:spid="_x0000_s1054" type="#_x0000_t202" style="position:absolute;left:0;text-align:left;margin-left:15.75pt;margin-top:379.5pt;width:200.25pt;height:24.75pt;z-index:251657728;visibility:visible" filled="f" stroked="f" strokeweight=".5pt">
            <v:textbox>
              <w:txbxContent>
                <w:p w:rsidR="00C54BC4" w:rsidRDefault="00C54BC4" w:rsidP="009A43D5">
                  <w:pPr>
                    <w:pStyle w:val="Head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  <w:b/>
                      <w:bCs/>
                    </w:rPr>
                    <w:t xml:space="preserve">福寿丸　</w:t>
                  </w:r>
                  <w:r w:rsidRPr="00DB03D4">
                    <w:rPr>
                      <w:rFonts w:cs="ＭＳ 明朝" w:hint="eastAsia"/>
                    </w:rPr>
                    <w:t>（</w:t>
                  </w:r>
                  <w:r>
                    <w:rPr>
                      <w:rFonts w:cs="ＭＳ 明朝" w:hint="eastAsia"/>
                    </w:rPr>
                    <w:t xml:space="preserve">℡　</w:t>
                  </w:r>
                  <w:r>
                    <w:t>0538-58-0657</w:t>
                  </w:r>
                  <w:r>
                    <w:rPr>
                      <w:rFonts w:cs="ＭＳ 明朝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1" o:spid="_x0000_s1055" style="position:absolute;left:0;text-align:left;z-index:251632128;visibility:visible" from="152.25pt,34.5pt" to="588.75pt,34.5pt" strokeweight="3pt">
            <v:shadow on="t" color="black" opacity="22937f" origin=",.5" offset="0,.63889mm"/>
          </v:line>
        </w:pict>
      </w:r>
      <w:r>
        <w:rPr>
          <w:noProof/>
        </w:rPr>
        <w:pict>
          <v:shape id="テキスト ボックス 43" o:spid="_x0000_s1056" type="#_x0000_t202" style="position:absolute;left:0;text-align:left;margin-left:491.25pt;margin-top:289.5pt;width:189.75pt;height:24.75pt;z-index:251675136;visibility:visible" filled="f" stroked="f" strokeweight=".5pt">
            <v:textbox>
              <w:txbxContent>
                <w:p w:rsidR="00C54BC4" w:rsidRDefault="00C54BC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</w:t>
                  </w:r>
                  <w:r w:rsidRPr="008455ED">
                    <w:rPr>
                      <w:rFonts w:ascii="ＭＳ 明朝" w:hAnsi="ＭＳ 明朝" w:cs="ＭＳ 明朝" w:hint="eastAsia"/>
                    </w:rPr>
                    <w:t xml:space="preserve">⇒　</w:t>
                  </w:r>
                  <w:r>
                    <w:rPr>
                      <w:rFonts w:cs="ＭＳ 明朝" w:hint="eastAsia"/>
                    </w:rPr>
                    <w:t>マイカ・ワラサ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2" o:spid="_x0000_s1057" type="#_x0000_t202" style="position:absolute;left:0;text-align:left;margin-left:480pt;margin-top:273.75pt;width:200.25pt;height:24.75pt;z-index:251674112;visibility:visible" filled="f" stroked="f" strokeweight=".5pt">
            <v:textbox>
              <w:txbxContent>
                <w:p w:rsidR="00C54BC4" w:rsidRDefault="00C54BC4" w:rsidP="009A43D5">
                  <w:pPr>
                    <w:pStyle w:val="Head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  <w:b/>
                      <w:bCs/>
                    </w:rPr>
                    <w:t xml:space="preserve">米春丸　　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cs="ＭＳ 明朝" w:hint="eastAsia"/>
                    </w:rPr>
                    <w:t xml:space="preserve">（℡　</w:t>
                  </w:r>
                  <w:r>
                    <w:t>0770-32-1066</w:t>
                  </w:r>
                  <w:r>
                    <w:rPr>
                      <w:rFonts w:cs="ＭＳ 明朝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1" o:spid="_x0000_s1058" type="#_x0000_t202" style="position:absolute;left:0;text-align:left;margin-left:264pt;margin-top:461.25pt;width:189.75pt;height:24.75pt;z-index:251673088;visibility:visible" filled="f" stroked="f" strokeweight=".5pt">
            <v:textbox>
              <w:txbxContent>
                <w:p w:rsidR="00C54BC4" w:rsidRDefault="00C54BC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</w:t>
                  </w:r>
                  <w:r w:rsidRPr="008455ED">
                    <w:rPr>
                      <w:rFonts w:ascii="ＭＳ 明朝" w:hAnsi="ＭＳ 明朝" w:cs="ＭＳ 明朝" w:hint="eastAsia"/>
                    </w:rPr>
                    <w:t xml:space="preserve">⇒　</w:t>
                  </w:r>
                  <w:r>
                    <w:rPr>
                      <w:rFonts w:cs="ＭＳ 明朝" w:hint="eastAsia"/>
                    </w:rPr>
                    <w:t>カジキ・マダイ・オコゼ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0" o:spid="_x0000_s1059" type="#_x0000_t202" style="position:absolute;left:0;text-align:left;margin-left:255.75pt;margin-top:445.5pt;width:200.25pt;height:24.75pt;z-index:251672064;visibility:visible" filled="f" stroked="f" strokeweight=".5pt">
            <v:textbox>
              <w:txbxContent>
                <w:p w:rsidR="00C54BC4" w:rsidRDefault="00C54BC4" w:rsidP="009A43D5">
                  <w:pPr>
                    <w:pStyle w:val="Head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  <w:b/>
                      <w:bCs/>
                    </w:rPr>
                    <w:t xml:space="preserve">鯛屋　　　</w:t>
                  </w:r>
                  <w:r>
                    <w:rPr>
                      <w:rFonts w:cs="ＭＳ 明朝" w:hint="eastAsia"/>
                    </w:rPr>
                    <w:t xml:space="preserve">（℡　</w:t>
                  </w:r>
                  <w:r>
                    <w:t>0598-73-2009</w:t>
                  </w:r>
                  <w:r>
                    <w:rPr>
                      <w:rFonts w:cs="ＭＳ 明朝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9" o:spid="_x0000_s1060" type="#_x0000_t202" style="position:absolute;left:0;text-align:left;margin-left:266.25pt;margin-top:417pt;width:189.75pt;height:24.75pt;z-index:251671040;visibility:visible" filled="f" stroked="f" strokeweight=".5pt">
            <v:textbox>
              <w:txbxContent>
                <w:p w:rsidR="00C54BC4" w:rsidRDefault="00C54BC4" w:rsidP="003C195B">
                  <w:pPr>
                    <w:ind w:firstLineChars="50" w:firstLine="105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</w:t>
                  </w:r>
                  <w:r>
                    <w:t xml:space="preserve">  </w:t>
                  </w:r>
                  <w:r>
                    <w:rPr>
                      <w:rFonts w:cs="ＭＳ 明朝" w:hint="eastAsia"/>
                    </w:rPr>
                    <w:t>ウタセマダイ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8" o:spid="_x0000_s1061" type="#_x0000_t202" style="position:absolute;left:0;text-align:left;margin-left:261.75pt;margin-top:398.25pt;width:194.25pt;height:24.75pt;z-index:251670016;visibility:visible" filled="f" stroked="f" strokeweight=".5pt">
            <v:textbox>
              <w:txbxContent>
                <w:p w:rsidR="00C54BC4" w:rsidRDefault="00C54BC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</w:t>
                  </w:r>
                  <w:r w:rsidRPr="008455ED">
                    <w:rPr>
                      <w:rFonts w:ascii="ＭＳ 明朝" w:hAnsi="ＭＳ 明朝" w:cs="ＭＳ 明朝" w:hint="eastAsia"/>
                    </w:rPr>
                    <w:t xml:space="preserve">⇒　</w:t>
                  </w:r>
                  <w:r>
                    <w:rPr>
                      <w:rFonts w:cs="ＭＳ 明朝" w:hint="eastAsia"/>
                    </w:rPr>
                    <w:t>ハマチ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ヒラメ〝およがせ“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7" o:spid="_x0000_s1062" type="#_x0000_t202" style="position:absolute;left:0;text-align:left;margin-left:252pt;margin-top:383.25pt;width:200.25pt;height:24.75pt;z-index:251668992;visibility:visible" filled="f" stroked="f" strokeweight=".5pt">
            <v:textbox>
              <w:txbxContent>
                <w:p w:rsidR="00C54BC4" w:rsidRDefault="00C54BC4" w:rsidP="009A43D5">
                  <w:pPr>
                    <w:pStyle w:val="Head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  <w:b/>
                      <w:bCs/>
                    </w:rPr>
                    <w:t xml:space="preserve">山洋丸　　</w:t>
                  </w:r>
                  <w:r>
                    <w:rPr>
                      <w:rFonts w:cs="ＭＳ 明朝" w:hint="eastAsia"/>
                    </w:rPr>
                    <w:t xml:space="preserve">（℡　</w:t>
                  </w:r>
                  <w:r>
                    <w:t>0599-32-5967</w:t>
                  </w:r>
                  <w:r>
                    <w:rPr>
                      <w:rFonts w:cs="ＭＳ 明朝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5" o:spid="_x0000_s1063" type="#_x0000_t202" style="position:absolute;left:0;text-align:left;margin-left:261.75pt;margin-top:339pt;width:189.75pt;height:24.75pt;z-index:251666944;visibility:visible" filled="f" stroked="f" strokeweight=".5pt">
            <v:textbox>
              <w:txbxContent>
                <w:p w:rsidR="00C54BC4" w:rsidRDefault="00C54BC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</w:t>
                  </w:r>
                  <w:r w:rsidRPr="008455ED">
                    <w:rPr>
                      <w:rFonts w:ascii="ＭＳ 明朝" w:hAnsi="ＭＳ 明朝" w:cs="ＭＳ 明朝" w:hint="eastAsia"/>
                    </w:rPr>
                    <w:t xml:space="preserve">⇒　</w:t>
                  </w:r>
                  <w:r>
                    <w:rPr>
                      <w:rFonts w:cs="ＭＳ 明朝" w:hint="eastAsia"/>
                    </w:rPr>
                    <w:t>スルメイカ・タチウオ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64" type="#_x0000_t202" style="position:absolute;left:0;text-align:left;margin-left:252pt;margin-top:323.25pt;width:200.25pt;height:24.75pt;z-index:251665920;visibility:visible" filled="f" stroked="f" strokeweight=".5pt">
            <v:textbox>
              <w:txbxContent>
                <w:p w:rsidR="00C54BC4" w:rsidRDefault="00C54BC4" w:rsidP="009A43D5">
                  <w:pPr>
                    <w:pStyle w:val="Head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  <w:b/>
                      <w:bCs/>
                    </w:rPr>
                    <w:t xml:space="preserve">大進丸　　</w:t>
                  </w:r>
                  <w:r>
                    <w:rPr>
                      <w:rFonts w:cs="ＭＳ 明朝" w:hint="eastAsia"/>
                    </w:rPr>
                    <w:t xml:space="preserve">（℡　</w:t>
                  </w:r>
                  <w:r>
                    <w:t>0569-65-0391</w:t>
                  </w:r>
                  <w:r>
                    <w:rPr>
                      <w:rFonts w:cs="ＭＳ 明朝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9" o:spid="_x0000_s1065" type="#_x0000_t202" style="position:absolute;left:0;text-align:left;margin-left:16.5pt;margin-top:326.25pt;width:200.25pt;height:24.75pt;z-index:251655680;visibility:visible" filled="f" stroked="f" strokeweight=".5pt">
            <v:textbox>
              <w:txbxContent>
                <w:p w:rsidR="00C54BC4" w:rsidRDefault="00C54BC4" w:rsidP="009A43D5">
                  <w:pPr>
                    <w:pStyle w:val="Head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  <w:b/>
                      <w:bCs/>
                    </w:rPr>
                    <w:t xml:space="preserve">茂吉丸　</w:t>
                  </w:r>
                  <w:r w:rsidRPr="00DB03D4">
                    <w:rPr>
                      <w:rFonts w:cs="ＭＳ 明朝" w:hint="eastAsia"/>
                    </w:rPr>
                    <w:t>（</w:t>
                  </w:r>
                  <w:r>
                    <w:rPr>
                      <w:rFonts w:cs="ＭＳ 明朝" w:hint="eastAsia"/>
                    </w:rPr>
                    <w:t xml:space="preserve">℡　</w:t>
                  </w:r>
                  <w:r>
                    <w:t>0548-63-3466</w:t>
                  </w:r>
                  <w:r>
                    <w:rPr>
                      <w:rFonts w:cs="ＭＳ 明朝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4" o:spid="_x0000_s1066" type="#_x0000_t202" style="position:absolute;left:0;text-align:left;margin-left:20.25pt;margin-top:294.75pt;width:189.75pt;height:24.75pt;z-index:251651584;visibility:visible" filled="f" stroked="f" strokeweight=".5pt">
            <v:textbox>
              <w:txbxContent>
                <w:p w:rsidR="00C54BC4" w:rsidRDefault="00C54BC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</w:t>
                  </w:r>
                  <w:r w:rsidRPr="008455ED">
                    <w:rPr>
                      <w:rFonts w:ascii="ＭＳ 明朝" w:hAnsi="ＭＳ 明朝" w:cs="ＭＳ 明朝" w:hint="eastAsia"/>
                    </w:rPr>
                    <w:t xml:space="preserve">⇒　</w:t>
                  </w:r>
                  <w:r>
                    <w:rPr>
                      <w:rFonts w:cs="ＭＳ 明朝" w:hint="eastAsia"/>
                    </w:rPr>
                    <w:t>イサキ五目・クエ・カサゴ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21" o:spid="_x0000_s1067" style="position:absolute;left:0;text-align:left;margin-left:243.75pt;margin-top:265.5pt;width:213.75pt;height:229.5pt;z-index:251648512;visibility:visible;v-text-anchor:middle" strokeweight="2pt"/>
        </w:pict>
      </w:r>
      <w:r>
        <w:rPr>
          <w:noProof/>
        </w:rPr>
        <w:pict>
          <v:shape id="テキスト ボックス 23" o:spid="_x0000_s1068" type="#_x0000_t202" style="position:absolute;left:0;text-align:left;margin-left:250.5pt;margin-top:271.5pt;width:200.25pt;height:24.75pt;z-index:251650560;visibility:visible" filled="f" stroked="f" strokeweight=".5pt">
            <v:textbox>
              <w:txbxContent>
                <w:p w:rsidR="00C54BC4" w:rsidRDefault="00C54BC4" w:rsidP="009A43D5">
                  <w:pPr>
                    <w:pStyle w:val="ListParagraph"/>
                    <w:ind w:leftChars="0" w:left="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  <w:b/>
                      <w:bCs/>
                    </w:rPr>
                    <w:t xml:space="preserve">明神釣船　</w:t>
                  </w:r>
                  <w:r>
                    <w:rPr>
                      <w:rFonts w:cs="ＭＳ 明朝" w:hint="eastAsia"/>
                    </w:rPr>
                    <w:t xml:space="preserve">（℡　</w:t>
                  </w:r>
                  <w:r>
                    <w:t>0569-63-1194</w:t>
                  </w:r>
                  <w:r>
                    <w:rPr>
                      <w:rFonts w:cs="ＭＳ 明朝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69" type="#_x0000_t202" style="position:absolute;left:0;text-align:left;margin-left:260.25pt;margin-top:293.25pt;width:189.75pt;height:24.75pt;z-index:251664896;visibility:visible" filled="f" stroked="f" strokeweight=".5pt">
            <v:textbox>
              <w:txbxContent>
                <w:p w:rsidR="00C54BC4" w:rsidRDefault="00C54BC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</w:t>
                  </w:r>
                  <w:r w:rsidRPr="008455ED">
                    <w:rPr>
                      <w:rFonts w:ascii="ＭＳ 明朝" w:hAnsi="ＭＳ 明朝" w:cs="ＭＳ 明朝" w:hint="eastAsia"/>
                    </w:rPr>
                    <w:t xml:space="preserve">⇒　</w:t>
                  </w:r>
                  <w:r>
                    <w:rPr>
                      <w:rFonts w:cs="ＭＳ 明朝" w:hint="eastAsia"/>
                    </w:rPr>
                    <w:t>ウタセマダイ・タチウオ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22" o:spid="_x0000_s1070" style="position:absolute;left:0;text-align:left;margin-left:478.5pt;margin-top:267pt;width:207.75pt;height:229.5pt;z-index:251649536;visibility:visible;v-text-anchor:middle" strokeweight="2pt"/>
        </w:pict>
      </w:r>
      <w:r>
        <w:rPr>
          <w:noProof/>
        </w:rPr>
        <w:pict>
          <v:shape id="テキスト ボックス 28" o:spid="_x0000_s1071" type="#_x0000_t202" style="position:absolute;left:0;text-align:left;margin-left:17.25pt;margin-top:429.75pt;width:200.25pt;height:24.75pt;z-index:251659776;visibility:visible" filled="f" stroked="f" strokeweight=".5pt">
            <v:textbox>
              <w:txbxContent>
                <w:p w:rsidR="00C54BC4" w:rsidRDefault="00C54BC4" w:rsidP="009A43D5">
                  <w:pPr>
                    <w:pStyle w:val="Head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  <w:b/>
                      <w:bCs/>
                    </w:rPr>
                    <w:t xml:space="preserve">宝成丸　</w:t>
                  </w:r>
                  <w:r w:rsidRPr="00DB03D4">
                    <w:rPr>
                      <w:rFonts w:cs="ＭＳ 明朝" w:hint="eastAsia"/>
                    </w:rPr>
                    <w:t>（</w:t>
                  </w:r>
                  <w:r>
                    <w:rPr>
                      <w:rFonts w:cs="ＭＳ 明朝" w:hint="eastAsia"/>
                    </w:rPr>
                    <w:t xml:space="preserve">℡　</w:t>
                  </w:r>
                  <w:r>
                    <w:t>0535-78-3250</w:t>
                  </w:r>
                  <w:r>
                    <w:rPr>
                      <w:rFonts w:cs="ＭＳ 明朝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9" o:spid="_x0000_s1072" type="#_x0000_t202" style="position:absolute;left:0;text-align:left;margin-left:20.25pt;margin-top:447.75pt;width:197.25pt;height:24.75pt;z-index:251660800;visibility:visible" filled="f" stroked="f" strokeweight=".5pt">
            <v:textbox>
              <w:txbxContent>
                <w:p w:rsidR="00C54BC4" w:rsidRDefault="00C54BC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</w:t>
                  </w:r>
                  <w:r w:rsidRPr="008455ED">
                    <w:rPr>
                      <w:rFonts w:ascii="ＭＳ 明朝" w:hAnsi="ＭＳ 明朝" w:cs="ＭＳ 明朝" w:hint="eastAsia"/>
                    </w:rPr>
                    <w:t xml:space="preserve">⇒　</w:t>
                  </w:r>
                  <w:r>
                    <w:rPr>
                      <w:rFonts w:cs="ＭＳ 明朝" w:hint="eastAsia"/>
                    </w:rPr>
                    <w:t>アジ＋タチウオ“リレー”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73" type="#_x0000_t202" style="position:absolute;left:0;text-align:left;margin-left:57.75pt;margin-top:-21.75pt;width:74.25pt;height:32.25pt;z-index:251653632;visibility:visible" filled="f" stroked="f" strokeweight=".5pt">
            <v:textbox>
              <w:txbxContent>
                <w:p w:rsidR="00C54BC4" w:rsidRPr="00DB03D4" w:rsidRDefault="00C54BC4">
                  <w:pPr>
                    <w:rPr>
                      <w:rFonts w:ascii="HGS創英角ﾎﾟｯﾌﾟ体" w:eastAsia="HGS創英角ﾎﾟｯﾌﾟ体" w:hAnsi="HGS創英角ﾎﾟｯﾌﾟ体" w:cs="Times New Roman"/>
                      <w:sz w:val="32"/>
                      <w:szCs w:val="32"/>
                    </w:rPr>
                  </w:pPr>
                  <w:r w:rsidRPr="00DB03D4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32"/>
                      <w:szCs w:val="32"/>
                    </w:rPr>
                    <w:t>君は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2" o:spid="_x0000_s1074" type="#_x0000_t202" style="position:absolute;left:0;text-align:left;margin-left:36.75pt;margin-top:-3.75pt;width:101.25pt;height:38.25pt;z-index:251654656;visibility:visible" filled="f" stroked="f" strokeweight=".5pt">
            <v:textbox>
              <w:txbxContent>
                <w:p w:rsidR="00C54BC4" w:rsidRPr="00DB03D4" w:rsidRDefault="00C54BC4">
                  <w:pPr>
                    <w:rPr>
                      <w:rFonts w:ascii="HGS創英角ﾎﾟｯﾌﾟ体" w:eastAsia="HGS創英角ﾎﾟｯﾌﾟ体" w:hAnsi="HGS創英角ﾎﾟｯﾌﾟ体" w:cs="Times New Roman"/>
                      <w:sz w:val="32"/>
                      <w:szCs w:val="32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32"/>
                      <w:szCs w:val="32"/>
                    </w:rPr>
                    <w:t>何を狙う？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爆発 1 10" o:spid="_x0000_s1075" type="#_x0000_t71" style="position:absolute;left:0;text-align:left;margin-left:20.25pt;margin-top:-36pt;width:123.75pt;height:94.5pt;z-index:251652608;visibility:visible;v-text-anchor:middle" fillcolor="#ffc" strokeweight=".5pt"/>
        </w:pict>
      </w:r>
      <w:r>
        <w:rPr>
          <w:rFonts w:ascii="HGS創英角ﾎﾟｯﾌﾟ体" w:eastAsia="HGS創英角ﾎﾟｯﾌﾟ体" w:hAnsi="HGS創英角ﾎﾟｯﾌﾟ体" w:cs="HGS創英角ﾎﾟｯﾌﾟ体" w:hint="eastAsia"/>
          <w:b/>
          <w:bCs/>
          <w:sz w:val="44"/>
          <w:szCs w:val="44"/>
        </w:rPr>
        <w:t xml:space="preserve">　　　　</w:t>
      </w:r>
      <w:r w:rsidRPr="00F135EB">
        <w:rPr>
          <w:rFonts w:ascii="HGS創英角ﾎﾟｯﾌﾟ体" w:eastAsia="HGS創英角ﾎﾟｯﾌﾟ体" w:hAnsi="HGS創英角ﾎﾟｯﾌﾟ体" w:cs="HGS創英角ﾎﾟｯﾌﾟ体" w:hint="eastAsia"/>
          <w:b/>
          <w:bCs/>
          <w:sz w:val="44"/>
          <w:szCs w:val="44"/>
        </w:rPr>
        <w:t>中部の沖釣り</w:t>
      </w:r>
      <w:r>
        <w:rPr>
          <w:rFonts w:ascii="HGS創英角ﾎﾟｯﾌﾟ体" w:eastAsia="HGS創英角ﾎﾟｯﾌﾟ体" w:hAnsi="HGS創英角ﾎﾟｯﾌﾟ体" w:cs="HGS創英角ﾎﾟｯﾌﾟ体" w:hint="eastAsia"/>
          <w:b/>
          <w:bCs/>
          <w:sz w:val="48"/>
          <w:szCs w:val="48"/>
        </w:rPr>
        <w:t>「</w:t>
      </w:r>
      <w:r>
        <w:rPr>
          <w:noProof/>
        </w:rPr>
        <w:pict>
          <v:shape id="テキスト ボックス 2" o:spid="_x0000_s1076" type="#_x0000_t202" style="position:absolute;left:0;text-align:left;margin-left:-71.25pt;margin-top:-53.25pt;width:840.75pt;height:594.75pt;z-index:-251678208;visibility:visible;mso-position-horizontal-relative:text;mso-position-vertical-relative:text" fillcolor="#daeef3" strokeweight=".5pt">
            <v:textbox>
              <w:txbxContent>
                <w:p w:rsidR="00C54BC4" w:rsidRDefault="00C54BC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ascii="HGS創英角ﾎﾟｯﾌﾟ体" w:eastAsia="HGS創英角ﾎﾟｯﾌﾟ体" w:hAnsi="HGS創英角ﾎﾟｯﾌﾟ体" w:cs="HGS創英角ﾎﾟｯﾌﾟ体"/>
          <w:b/>
          <w:bCs/>
          <w:sz w:val="48"/>
          <w:szCs w:val="48"/>
        </w:rPr>
        <w:t>9</w:t>
      </w:r>
      <w:r>
        <w:rPr>
          <w:rFonts w:ascii="HGS創英角ﾎﾟｯﾌﾟ体" w:eastAsia="HGS創英角ﾎﾟｯﾌﾟ体" w:hAnsi="HGS創英角ﾎﾟｯﾌﾟ体" w:cs="HGS創英角ﾎﾟｯﾌﾟ体" w:hint="eastAsia"/>
          <w:b/>
          <w:bCs/>
          <w:sz w:val="48"/>
          <w:szCs w:val="48"/>
        </w:rPr>
        <w:t>月の狙い目</w:t>
      </w:r>
      <w:bookmarkStart w:id="0" w:name="_GoBack"/>
      <w:bookmarkEnd w:id="0"/>
      <w:r>
        <w:rPr>
          <w:rFonts w:ascii="HGS創英角ﾎﾟｯﾌﾟ体" w:eastAsia="HGS創英角ﾎﾟｯﾌﾟ体" w:hAnsi="HGS創英角ﾎﾟｯﾌﾟ体" w:cs="HGS創英角ﾎﾟｯﾌﾟ体" w:hint="eastAsia"/>
          <w:b/>
          <w:bCs/>
          <w:sz w:val="48"/>
          <w:szCs w:val="48"/>
        </w:rPr>
        <w:t>」</w:t>
      </w:r>
      <w:r w:rsidRPr="00DB03D4">
        <w:rPr>
          <w:rFonts w:ascii="HGS創英角ﾎﾟｯﾌﾟ体" w:eastAsia="HGS創英角ﾎﾟｯﾌﾟ体" w:hAnsi="HGS創英角ﾎﾟｯﾌﾟ体" w:cs="HGS創英角ﾎﾟｯﾌﾟ体"/>
          <w:b/>
          <w:bCs/>
          <w:sz w:val="40"/>
          <w:szCs w:val="40"/>
        </w:rPr>
        <w:t>(3</w:t>
      </w:r>
      <w:r>
        <w:rPr>
          <w:rFonts w:ascii="HGS創英角ﾎﾟｯﾌﾟ体" w:eastAsia="HGS創英角ﾎﾟｯﾌﾟ体" w:hAnsi="HGS創英角ﾎﾟｯﾌﾟ体" w:cs="HGS創英角ﾎﾟｯﾌﾟ体" w:hint="eastAsia"/>
          <w:b/>
          <w:bCs/>
          <w:sz w:val="40"/>
          <w:szCs w:val="40"/>
        </w:rPr>
        <w:t>方面別</w:t>
      </w:r>
      <w:r w:rsidRPr="00DB03D4">
        <w:rPr>
          <w:rFonts w:ascii="HGS創英角ﾎﾟｯﾌﾟ体" w:eastAsia="HGS創英角ﾎﾟｯﾌﾟ体" w:hAnsi="HGS創英角ﾎﾟｯﾌﾟ体" w:cs="HGS創英角ﾎﾟｯﾌﾟ体"/>
          <w:b/>
          <w:bCs/>
          <w:sz w:val="40"/>
          <w:szCs w:val="40"/>
        </w:rPr>
        <w:t>)</w:t>
      </w:r>
    </w:p>
    <w:sectPr w:rsidR="00C54BC4" w:rsidRPr="005F7846" w:rsidSect="00552082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C4" w:rsidRDefault="00C54BC4" w:rsidP="00B932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4BC4" w:rsidRDefault="00C54BC4" w:rsidP="00B932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C4" w:rsidRDefault="00C54BC4" w:rsidP="00B932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4BC4" w:rsidRDefault="00C54BC4" w:rsidP="00B932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06F7"/>
    <w:multiLevelType w:val="hybridMultilevel"/>
    <w:tmpl w:val="D296426E"/>
    <w:lvl w:ilvl="0" w:tplc="EBA816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082"/>
    <w:rsid w:val="00000C1D"/>
    <w:rsid w:val="00071548"/>
    <w:rsid w:val="000B4335"/>
    <w:rsid w:val="000C467A"/>
    <w:rsid w:val="000E7122"/>
    <w:rsid w:val="001555C9"/>
    <w:rsid w:val="00172FA7"/>
    <w:rsid w:val="001A2940"/>
    <w:rsid w:val="00243D93"/>
    <w:rsid w:val="00286E0D"/>
    <w:rsid w:val="002C61B9"/>
    <w:rsid w:val="002D1D2F"/>
    <w:rsid w:val="00380D55"/>
    <w:rsid w:val="003C195B"/>
    <w:rsid w:val="003E4345"/>
    <w:rsid w:val="004D4D64"/>
    <w:rsid w:val="00552082"/>
    <w:rsid w:val="00590F4E"/>
    <w:rsid w:val="005F7846"/>
    <w:rsid w:val="00602148"/>
    <w:rsid w:val="00617980"/>
    <w:rsid w:val="006430E1"/>
    <w:rsid w:val="006B6905"/>
    <w:rsid w:val="00742DD6"/>
    <w:rsid w:val="0076461D"/>
    <w:rsid w:val="007B7CCD"/>
    <w:rsid w:val="007F0F3A"/>
    <w:rsid w:val="008455ED"/>
    <w:rsid w:val="008510B0"/>
    <w:rsid w:val="008C3CFE"/>
    <w:rsid w:val="00904807"/>
    <w:rsid w:val="009A43D5"/>
    <w:rsid w:val="00A2264F"/>
    <w:rsid w:val="00A66A32"/>
    <w:rsid w:val="00AC7507"/>
    <w:rsid w:val="00AD76F2"/>
    <w:rsid w:val="00AF0E55"/>
    <w:rsid w:val="00B039F3"/>
    <w:rsid w:val="00B27E3E"/>
    <w:rsid w:val="00B542D5"/>
    <w:rsid w:val="00B932FE"/>
    <w:rsid w:val="00BA5E5D"/>
    <w:rsid w:val="00BB0401"/>
    <w:rsid w:val="00BF4F31"/>
    <w:rsid w:val="00C54BC4"/>
    <w:rsid w:val="00CC0779"/>
    <w:rsid w:val="00CF7CA6"/>
    <w:rsid w:val="00D56C3B"/>
    <w:rsid w:val="00DB03D4"/>
    <w:rsid w:val="00E3333E"/>
    <w:rsid w:val="00EC50B7"/>
    <w:rsid w:val="00EC50C8"/>
    <w:rsid w:val="00F04ADF"/>
    <w:rsid w:val="00F135EB"/>
    <w:rsid w:val="00F76270"/>
    <w:rsid w:val="00FA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3E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32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932FE"/>
  </w:style>
  <w:style w:type="paragraph" w:styleId="Footer">
    <w:name w:val="footer"/>
    <w:basedOn w:val="Normal"/>
    <w:link w:val="FooterChar"/>
    <w:uiPriority w:val="99"/>
    <w:rsid w:val="00B932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932FE"/>
  </w:style>
  <w:style w:type="paragraph" w:styleId="ListParagraph">
    <w:name w:val="List Paragraph"/>
    <w:basedOn w:val="Normal"/>
    <w:uiPriority w:val="99"/>
    <w:qFormat/>
    <w:rsid w:val="008510B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</Words>
  <Characters>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中部の沖釣り「9月の狙い目」(3方面別)</dc:title>
  <dc:subject/>
  <dc:creator>matsuoka takaharu</dc:creator>
  <cp:keywords/>
  <dc:description/>
  <cp:lastModifiedBy> エース</cp:lastModifiedBy>
  <cp:revision>3</cp:revision>
  <dcterms:created xsi:type="dcterms:W3CDTF">2013-09-02T05:42:00Z</dcterms:created>
  <dcterms:modified xsi:type="dcterms:W3CDTF">2013-09-02T06:01:00Z</dcterms:modified>
</cp:coreProperties>
</file>